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D94C" w14:textId="77777777" w:rsidR="00BC4423" w:rsidRDefault="00366E77" w:rsidP="00366E77">
      <w:pPr>
        <w:pStyle w:val="p1"/>
        <w:rPr>
          <w:rStyle w:val="s1"/>
          <w:b/>
          <w:bCs/>
          <w:color w:val="1F4E79" w:themeColor="accent5" w:themeShade="80"/>
          <w:sz w:val="36"/>
        </w:rPr>
      </w:pPr>
      <w:r w:rsidRPr="00366E77">
        <w:rPr>
          <w:rStyle w:val="s1"/>
          <w:b/>
          <w:bCs/>
          <w:color w:val="1F4E79" w:themeColor="accent5" w:themeShade="80"/>
          <w:sz w:val="36"/>
        </w:rPr>
        <w:t>Incident Report</w:t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="00516322">
        <w:rPr>
          <w:rStyle w:val="s1"/>
          <w:b/>
          <w:bCs/>
          <w:color w:val="1F4E79" w:themeColor="accent5" w:themeShade="80"/>
          <w:sz w:val="36"/>
        </w:rPr>
        <w:tab/>
      </w:r>
      <w:r w:rsidRPr="00366E77">
        <w:rPr>
          <w:rStyle w:val="s1"/>
          <w:b/>
          <w:bCs/>
          <w:color w:val="1F4E79" w:themeColor="accent5" w:themeShade="80"/>
          <w:sz w:val="36"/>
        </w:rPr>
        <w:t xml:space="preserve"> </w:t>
      </w:r>
      <w:r w:rsidR="00516322">
        <w:rPr>
          <w:b/>
          <w:bCs/>
          <w:noProof/>
          <w:color w:val="1F4E79" w:themeColor="accent5" w:themeShade="80"/>
          <w:sz w:val="36"/>
        </w:rPr>
        <w:drawing>
          <wp:inline distT="0" distB="0" distL="0" distR="0" wp14:anchorId="3F6F3A49" wp14:editId="291BD9E3">
            <wp:extent cx="585202" cy="800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ston_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06" cy="83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0543" w14:textId="77777777" w:rsidR="00B94FC3" w:rsidRPr="00366E77" w:rsidRDefault="00B94FC3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14:paraId="71572A4A" w14:textId="77777777" w:rsidTr="00B94FC3">
        <w:trPr>
          <w:trHeight w:val="473"/>
        </w:trPr>
        <w:tc>
          <w:tcPr>
            <w:tcW w:w="1782" w:type="dxa"/>
            <w:vAlign w:val="bottom"/>
          </w:tcPr>
          <w:p w14:paraId="4BC8AE36" w14:textId="77777777"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6CD02368" w14:textId="77777777"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14:paraId="07EB4C2A" w14:textId="77777777"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68D592A4" w14:textId="77777777"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REPORT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14:paraId="64677DEF" w14:textId="77777777"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B94FC3" w14:paraId="5F1AC27E" w14:textId="77777777" w:rsidTr="00B94FC3">
        <w:trPr>
          <w:trHeight w:val="428"/>
        </w:trPr>
        <w:tc>
          <w:tcPr>
            <w:tcW w:w="1782" w:type="dxa"/>
            <w:vAlign w:val="bottom"/>
          </w:tcPr>
          <w:p w14:paraId="37FE4B60" w14:textId="77777777"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E6A55" w14:textId="77777777"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14:paraId="25620B28" w14:textId="77777777"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3D52D3ED" w14:textId="77777777"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8EF22" w14:textId="77777777"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0A43F21" w14:textId="77777777" w:rsidR="00E90D2A" w:rsidRDefault="00E90D2A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1890"/>
        <w:gridCol w:w="360"/>
        <w:gridCol w:w="2250"/>
        <w:gridCol w:w="1835"/>
      </w:tblGrid>
      <w:tr w:rsidR="00461262" w14:paraId="78691641" w14:textId="77777777" w:rsidTr="00DD6663">
        <w:trPr>
          <w:trHeight w:val="422"/>
        </w:trPr>
        <w:tc>
          <w:tcPr>
            <w:tcW w:w="10830" w:type="dxa"/>
            <w:gridSpan w:val="7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14:paraId="5816A948" w14:textId="77777777" w:rsidR="00461262" w:rsidRDefault="00461262" w:rsidP="00461262">
            <w:pPr>
              <w:pStyle w:val="p1"/>
              <w:jc w:val="center"/>
              <w:rPr>
                <w:b/>
                <w:color w:val="1F4E79" w:themeColor="accent5" w:themeShade="80"/>
                <w:sz w:val="24"/>
              </w:rPr>
            </w:pPr>
            <w:r w:rsidRPr="00461262">
              <w:rPr>
                <w:b/>
                <w:color w:val="FFFFFF" w:themeColor="background1"/>
              </w:rPr>
              <w:t>INCIDENT INFORMATION</w:t>
            </w:r>
          </w:p>
        </w:tc>
      </w:tr>
      <w:tr w:rsidR="00C66B85" w14:paraId="49251C0F" w14:textId="77777777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7B96A" w14:textId="77777777"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116CF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34F46A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171F5" w14:textId="77777777"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D899C" w14:textId="77777777" w:rsidR="00C66B85" w:rsidRDefault="00C66B85" w:rsidP="00DD6663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14:paraId="5110EE69" w14:textId="77777777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244FD" w14:textId="77777777"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D7A12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14:paraId="30FB66E3" w14:textId="77777777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7253D" w14:textId="77777777"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SPECIFIC AREA OF LOCATION </w:t>
            </w:r>
            <w:r w:rsidRPr="00B1039D">
              <w:rPr>
                <w:b/>
                <w:i/>
                <w:color w:val="1F4E79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C48A2" w14:textId="77777777" w:rsidR="00C66B85" w:rsidRPr="00DD6663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0B1C76" w14:paraId="5F72048D" w14:textId="77777777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6EC01" w14:textId="77777777" w:rsidR="000B1C76" w:rsidRDefault="000B1C76" w:rsidP="00B1039D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8BE87" w14:textId="77777777" w:rsidR="000B1C76" w:rsidRPr="00DD6663" w:rsidRDefault="000B1C76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14:paraId="1EEB3EE7" w14:textId="77777777" w:rsidTr="000B1C76">
        <w:trPr>
          <w:trHeight w:val="45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58850" w14:textId="77777777" w:rsidR="00C66B85" w:rsidRPr="004D29FE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DESCRIPTION</w:t>
            </w:r>
          </w:p>
        </w:tc>
      </w:tr>
      <w:tr w:rsidR="00C66B85" w14:paraId="3B527B3F" w14:textId="77777777" w:rsidTr="000B1C76">
        <w:trPr>
          <w:trHeight w:val="135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41D8F597" w14:textId="77777777" w:rsidR="00C66B85" w:rsidRPr="00ED72DE" w:rsidRDefault="00C66B85" w:rsidP="00020500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C66B85" w14:paraId="7D119A49" w14:textId="77777777" w:rsidTr="00020500">
        <w:trPr>
          <w:trHeight w:val="409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EEE1C" w14:textId="77777777" w:rsidR="00C66B85" w:rsidRDefault="00C66B85" w:rsidP="00E9307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PARTIES INVOLVED</w:t>
            </w:r>
          </w:p>
        </w:tc>
      </w:tr>
      <w:tr w:rsidR="00C66B85" w14:paraId="6E2B5F18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8D4DD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ADCF5" w14:textId="77777777" w:rsidR="00C66B85" w:rsidRPr="00E9307C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14:paraId="5F41EB31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C0F7C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D3F3" w14:textId="77777777"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14:paraId="672C9389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8F70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3B752" w14:textId="77777777"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14:paraId="0763BE78" w14:textId="77777777" w:rsidTr="00020500">
        <w:trPr>
          <w:trHeight w:val="409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4EB4D" w14:textId="77777777" w:rsidR="00C66B85" w:rsidRDefault="00C66B85" w:rsidP="00ED72D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WITNESSES</w:t>
            </w:r>
          </w:p>
        </w:tc>
      </w:tr>
      <w:tr w:rsidR="00C66B85" w:rsidRPr="00E9307C" w14:paraId="7D785DE6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BEBD" w14:textId="77777777"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81487" w14:textId="77777777" w:rsidR="00C66B85" w:rsidRPr="00E9307C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14:paraId="06396579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3F1D" w14:textId="77777777"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CE711" w14:textId="77777777"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14:paraId="37447809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694D1" w14:textId="77777777"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8092B" w14:textId="77777777"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14:paraId="58BDBAB3" w14:textId="77777777" w:rsidR="00461262" w:rsidRDefault="00461262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14:paraId="549F3896" w14:textId="77777777" w:rsidTr="000B1C76">
        <w:trPr>
          <w:trHeight w:val="513"/>
        </w:trPr>
        <w:tc>
          <w:tcPr>
            <w:tcW w:w="2700" w:type="dxa"/>
            <w:vAlign w:val="bottom"/>
          </w:tcPr>
          <w:p w14:paraId="01B03F2C" w14:textId="77777777" w:rsidR="007D39B9" w:rsidRDefault="002D518C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1741BCD" w14:textId="77777777"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E5B76BE" w14:textId="77777777"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14:paraId="55E73DC0" w14:textId="77777777" w:rsidR="007D39B9" w:rsidRPr="00BC4423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PRECINCT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14:paraId="2338C9B7" w14:textId="77777777"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0B1F51" w14:paraId="157D16BC" w14:textId="77777777" w:rsidTr="000B1C76">
        <w:trPr>
          <w:trHeight w:val="428"/>
        </w:trPr>
        <w:tc>
          <w:tcPr>
            <w:tcW w:w="2700" w:type="dxa"/>
            <w:vAlign w:val="bottom"/>
          </w:tcPr>
          <w:p w14:paraId="7B4ABACA" w14:textId="77777777" w:rsidR="007D39B9" w:rsidRDefault="007D39B9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CECD196" w14:textId="77777777"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317196" w14:textId="77777777"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14:paraId="17DF5858" w14:textId="77777777" w:rsidR="007D39B9" w:rsidRPr="00BC4423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PHONE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CDB11" w14:textId="77777777"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ADDF200" w14:textId="77777777" w:rsidR="00ED72DE" w:rsidRDefault="00ED72DE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0830"/>
      </w:tblGrid>
      <w:tr w:rsidR="000B1C76" w:rsidRPr="004D29FE" w14:paraId="3DC089D0" w14:textId="77777777" w:rsidTr="000B1C76">
        <w:trPr>
          <w:trHeight w:val="342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9E3AF" w14:textId="77777777" w:rsidR="000B1C76" w:rsidRPr="004D29FE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FOLLOW-</w:t>
            </w:r>
            <w:r w:rsidR="00C77446">
              <w:rPr>
                <w:b/>
                <w:color w:val="1F4E79" w:themeColor="accent5" w:themeShade="80"/>
                <w:sz w:val="20"/>
                <w:szCs w:val="18"/>
              </w:rPr>
              <w:t xml:space="preserve">UP ACTION </w:t>
            </w:r>
          </w:p>
        </w:tc>
      </w:tr>
      <w:tr w:rsidR="000B1C76" w:rsidRPr="00ED72DE" w14:paraId="5D142CF9" w14:textId="77777777" w:rsidTr="000B1C76">
        <w:trPr>
          <w:trHeight w:val="108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1E73D737" w14:textId="77777777" w:rsidR="000B1C76" w:rsidRPr="00ED72DE" w:rsidRDefault="000B1C76" w:rsidP="006059C2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</w:tbl>
    <w:p w14:paraId="6A0E3E0C" w14:textId="77777777" w:rsidR="000B1C76" w:rsidRPr="00461262" w:rsidRDefault="000B1C76" w:rsidP="00516322">
      <w:pPr>
        <w:pStyle w:val="p1"/>
        <w:rPr>
          <w:b/>
          <w:color w:val="1F4E79" w:themeColor="accent5" w:themeShade="80"/>
          <w:sz w:val="24"/>
        </w:rPr>
      </w:pPr>
    </w:p>
    <w:sectPr w:rsidR="000B1C76" w:rsidRPr="00461262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B1C76"/>
    <w:rsid w:val="000B1F51"/>
    <w:rsid w:val="002D518C"/>
    <w:rsid w:val="00366E77"/>
    <w:rsid w:val="003C6958"/>
    <w:rsid w:val="00460003"/>
    <w:rsid w:val="00461262"/>
    <w:rsid w:val="004D29FE"/>
    <w:rsid w:val="00516322"/>
    <w:rsid w:val="00543482"/>
    <w:rsid w:val="00754453"/>
    <w:rsid w:val="007D39B9"/>
    <w:rsid w:val="00834CF4"/>
    <w:rsid w:val="009E0257"/>
    <w:rsid w:val="00B1039D"/>
    <w:rsid w:val="00B471C6"/>
    <w:rsid w:val="00B60260"/>
    <w:rsid w:val="00B94FC3"/>
    <w:rsid w:val="00BC4423"/>
    <w:rsid w:val="00BE22A3"/>
    <w:rsid w:val="00BE62B3"/>
    <w:rsid w:val="00C55D5B"/>
    <w:rsid w:val="00C66B85"/>
    <w:rsid w:val="00C77446"/>
    <w:rsid w:val="00D16014"/>
    <w:rsid w:val="00D671BA"/>
    <w:rsid w:val="00DD6663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D6B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Steve</cp:lastModifiedBy>
  <cp:revision>2</cp:revision>
  <dcterms:created xsi:type="dcterms:W3CDTF">2022-11-07T14:20:00Z</dcterms:created>
  <dcterms:modified xsi:type="dcterms:W3CDTF">2022-11-07T14:20:00Z</dcterms:modified>
</cp:coreProperties>
</file>